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8832" w14:textId="1EA39CDF" w:rsidR="00FB5A49" w:rsidRPr="0015532D" w:rsidRDefault="0015532D" w:rsidP="00B073E5">
      <w:pPr>
        <w:pStyle w:val="NoSpacing"/>
        <w:rPr>
          <w:rFonts w:ascii="Cordia New" w:hAnsi="Cordia New" w:cs="Cordia New"/>
          <w:b/>
          <w:sz w:val="32"/>
          <w:szCs w:val="20"/>
          <w:lang w:val="nl-BE"/>
        </w:rPr>
      </w:pPr>
      <w:r w:rsidRPr="0015532D">
        <w:rPr>
          <w:rFonts w:ascii="Cordia New" w:hAnsi="Cordia New" w:cs="Cordia New"/>
          <w:b/>
          <w:sz w:val="32"/>
          <w:szCs w:val="20"/>
          <w:lang w:val="nl-BE"/>
        </w:rPr>
        <w:t xml:space="preserve">BETREFT : </w:t>
      </w:r>
      <w:r w:rsidRPr="00CA6008">
        <w:rPr>
          <w:rFonts w:ascii="Cordia New" w:hAnsi="Cordia New" w:cs="Cordia New"/>
          <w:b/>
          <w:sz w:val="32"/>
          <w:szCs w:val="20"/>
          <w:u w:val="single"/>
          <w:lang w:val="nl-BE"/>
        </w:rPr>
        <w:t>HERINNERING BETALINGSVERZOEK CLUB T-SHIRTS &amp; HOODIES</w:t>
      </w:r>
    </w:p>
    <w:p w14:paraId="7D87309F" w14:textId="47C300BC" w:rsidR="0015532D" w:rsidRDefault="0015532D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</w:p>
    <w:p w14:paraId="38A6B3D9" w14:textId="1D02575D" w:rsidR="0015532D" w:rsidRDefault="0015532D" w:rsidP="0015532D">
      <w:pPr>
        <w:rPr>
          <w:lang w:val="nl-BE"/>
        </w:rPr>
      </w:pPr>
      <w:r>
        <w:rPr>
          <w:lang w:val="nl-BE"/>
        </w:rPr>
        <w:t>Beste Judoka,</w:t>
      </w:r>
    </w:p>
    <w:p w14:paraId="7DDE57E2" w14:textId="2CA1DFD4" w:rsidR="0015532D" w:rsidRDefault="0015532D" w:rsidP="0015532D">
      <w:pPr>
        <w:rPr>
          <w:lang w:val="nl-BE"/>
        </w:rPr>
      </w:pPr>
      <w:r>
        <w:rPr>
          <w:lang w:val="nl-BE"/>
        </w:rPr>
        <w:t>Beste Ouders,</w:t>
      </w:r>
    </w:p>
    <w:p w14:paraId="59148515" w14:textId="40A1A8EE" w:rsidR="0015532D" w:rsidRDefault="0015532D" w:rsidP="0015532D">
      <w:pPr>
        <w:rPr>
          <w:lang w:val="nl-BE"/>
        </w:rPr>
      </w:pPr>
    </w:p>
    <w:p w14:paraId="14DA8B7B" w14:textId="4608147F" w:rsidR="0015532D" w:rsidRDefault="0015532D" w:rsidP="0015532D">
      <w:pPr>
        <w:rPr>
          <w:lang w:val="nl-BE"/>
        </w:rPr>
      </w:pPr>
      <w:r>
        <w:rPr>
          <w:lang w:val="nl-BE"/>
        </w:rPr>
        <w:t>Mogen wij</w:t>
      </w:r>
      <w:r w:rsidR="002E5418">
        <w:rPr>
          <w:lang w:val="nl-BE"/>
        </w:rPr>
        <w:t xml:space="preserve"> u</w:t>
      </w:r>
      <w:r w:rsidR="00A6059D">
        <w:rPr>
          <w:lang w:val="nl-BE"/>
        </w:rPr>
        <w:t xml:space="preserve">, indien u ervoor kiest om de nieuwe clubkledij aan te schaffen, </w:t>
      </w:r>
      <w:r>
        <w:rPr>
          <w:lang w:val="nl-BE"/>
        </w:rPr>
        <w:t xml:space="preserve"> vriendelijk uitnodigen om </w:t>
      </w:r>
      <w:r w:rsidR="00A6059D" w:rsidRPr="002E5418">
        <w:rPr>
          <w:rFonts w:cs="Times New Roman"/>
          <w:b/>
          <w:i/>
          <w:color w:val="FF0000"/>
          <w:u w:val="single"/>
          <w:lang w:val="nl-BE"/>
        </w:rPr>
        <w:t xml:space="preserve">VÓÓR </w:t>
      </w:r>
      <w:r w:rsidR="00CA6008">
        <w:rPr>
          <w:rFonts w:cs="Times New Roman"/>
          <w:b/>
          <w:i/>
          <w:color w:val="FF0000"/>
          <w:u w:val="single"/>
          <w:lang w:val="nl-BE"/>
        </w:rPr>
        <w:t>9</w:t>
      </w:r>
      <w:r w:rsidR="00A6059D" w:rsidRPr="002E5418">
        <w:rPr>
          <w:rFonts w:cs="Times New Roman"/>
          <w:b/>
          <w:i/>
          <w:color w:val="FF0000"/>
          <w:u w:val="single"/>
          <w:lang w:val="nl-BE"/>
        </w:rPr>
        <w:t xml:space="preserve"> </w:t>
      </w:r>
      <w:r w:rsidR="00CA6008">
        <w:rPr>
          <w:rFonts w:cs="Times New Roman"/>
          <w:b/>
          <w:i/>
          <w:color w:val="FF0000"/>
          <w:u w:val="single"/>
          <w:lang w:val="nl-BE"/>
        </w:rPr>
        <w:t>OKTOBER</w:t>
      </w:r>
      <w:r w:rsidR="00A6059D" w:rsidRPr="002E5418">
        <w:rPr>
          <w:rFonts w:cs="Times New Roman"/>
          <w:b/>
          <w:i/>
          <w:color w:val="FF0000"/>
          <w:u w:val="single"/>
          <w:lang w:val="nl-BE"/>
        </w:rPr>
        <w:t xml:space="preserve"> 2018</w:t>
      </w:r>
      <w:r w:rsidR="00A6059D" w:rsidRPr="002E5418">
        <w:rPr>
          <w:color w:val="FF0000"/>
          <w:lang w:val="nl-BE"/>
        </w:rPr>
        <w:t xml:space="preserve"> </w:t>
      </w:r>
      <w:r w:rsidR="00A6059D">
        <w:rPr>
          <w:lang w:val="nl-BE"/>
        </w:rPr>
        <w:t>het nodige bedrag te stor</w:t>
      </w:r>
      <w:r w:rsidR="00CA6008">
        <w:rPr>
          <w:lang w:val="nl-BE"/>
        </w:rPr>
        <w:t>t</w:t>
      </w:r>
      <w:r w:rsidR="00A6059D">
        <w:rPr>
          <w:lang w:val="nl-BE"/>
        </w:rPr>
        <w:t>en op de rekening van onze club. Enkel zo weten wij in welke hoeveelheden en maten wij de bestelling moeten plaatsen bij onze leverancier.</w:t>
      </w:r>
    </w:p>
    <w:p w14:paraId="1DFB8104" w14:textId="4AFBFBB1" w:rsidR="00A6059D" w:rsidRDefault="00A6059D" w:rsidP="0015532D">
      <w:pPr>
        <w:rPr>
          <w:lang w:val="nl-BE"/>
        </w:rPr>
      </w:pPr>
    </w:p>
    <w:p w14:paraId="6584FC6D" w14:textId="0664586A" w:rsidR="00A6059D" w:rsidRDefault="00790838" w:rsidP="0015532D">
      <w:pPr>
        <w:rPr>
          <w:lang w:val="nl-BE"/>
        </w:rPr>
      </w:pPr>
      <w:r>
        <w:rPr>
          <w:lang w:val="nl-BE"/>
        </w:rPr>
        <w:t>U ontving van ons reeds een mail met daarin een uitleg over de opdruk en we hebben u ook de pasmaten doorgegeven die wij van u</w:t>
      </w:r>
      <w:r w:rsidR="002E5418">
        <w:rPr>
          <w:lang w:val="nl-BE"/>
        </w:rPr>
        <w:t xml:space="preserve"> of </w:t>
      </w:r>
      <w:r>
        <w:rPr>
          <w:lang w:val="nl-BE"/>
        </w:rPr>
        <w:t>uw kind hebben opgetekend tijdens één van de pasmomenten.</w:t>
      </w:r>
    </w:p>
    <w:p w14:paraId="4F876F88" w14:textId="7D3AD487" w:rsidR="00790838" w:rsidRDefault="00790838" w:rsidP="0015532D">
      <w:pPr>
        <w:rPr>
          <w:lang w:val="nl-BE"/>
        </w:rPr>
      </w:pPr>
    </w:p>
    <w:p w14:paraId="54F82F49" w14:textId="003CC7A6" w:rsidR="00790838" w:rsidRDefault="00790838" w:rsidP="0015532D">
      <w:pPr>
        <w:rPr>
          <w:lang w:val="nl-BE"/>
        </w:rPr>
      </w:pPr>
      <w:r>
        <w:rPr>
          <w:lang w:val="nl-BE"/>
        </w:rPr>
        <w:t xml:space="preserve">Als club zullen wij een </w:t>
      </w:r>
      <w:r w:rsidR="003B1D67">
        <w:rPr>
          <w:lang w:val="nl-BE"/>
        </w:rPr>
        <w:t>beperkte</w:t>
      </w:r>
      <w:bookmarkStart w:id="0" w:name="_GoBack"/>
      <w:bookmarkEnd w:id="0"/>
      <w:r>
        <w:rPr>
          <w:lang w:val="nl-BE"/>
        </w:rPr>
        <w:t xml:space="preserve"> reserve van t-shirts en hoodies aanleggen maar </w:t>
      </w:r>
      <w:r w:rsidR="002E5418">
        <w:rPr>
          <w:lang w:val="nl-BE"/>
        </w:rPr>
        <w:t xml:space="preserve">kunnen wij echter </w:t>
      </w:r>
      <w:r>
        <w:rPr>
          <w:lang w:val="nl-BE"/>
        </w:rPr>
        <w:t xml:space="preserve">geen garantie </w:t>
      </w:r>
      <w:r w:rsidR="002E5418">
        <w:rPr>
          <w:lang w:val="nl-BE"/>
        </w:rPr>
        <w:t xml:space="preserve">bieden </w:t>
      </w:r>
      <w:r>
        <w:rPr>
          <w:lang w:val="nl-BE"/>
        </w:rPr>
        <w:t xml:space="preserve">naar </w:t>
      </w:r>
      <w:r w:rsidR="002E5418">
        <w:rPr>
          <w:lang w:val="nl-BE"/>
        </w:rPr>
        <w:t xml:space="preserve">verdere </w:t>
      </w:r>
      <w:r>
        <w:rPr>
          <w:lang w:val="nl-BE"/>
        </w:rPr>
        <w:t xml:space="preserve">beschikbaarheid qua maten en </w:t>
      </w:r>
      <w:r w:rsidR="002E5418">
        <w:rPr>
          <w:lang w:val="nl-BE"/>
        </w:rPr>
        <w:t>hoeveelheden aan dezelfde prijzen (inkoopprijzen)</w:t>
      </w:r>
      <w:r w:rsidR="00CA6008">
        <w:rPr>
          <w:lang w:val="nl-BE"/>
        </w:rPr>
        <w:t xml:space="preserve"> ná </w:t>
      </w:r>
      <w:r w:rsidR="002D5FAB">
        <w:rPr>
          <w:lang w:val="nl-BE"/>
        </w:rPr>
        <w:t>9</w:t>
      </w:r>
      <w:r w:rsidR="00CA6008">
        <w:rPr>
          <w:lang w:val="nl-BE"/>
        </w:rPr>
        <w:t xml:space="preserve"> oktober</w:t>
      </w:r>
      <w:r w:rsidR="002E5418">
        <w:rPr>
          <w:lang w:val="nl-BE"/>
        </w:rPr>
        <w:t>.</w:t>
      </w:r>
    </w:p>
    <w:p w14:paraId="58BDD9CE" w14:textId="33ABE6E7" w:rsidR="002E5418" w:rsidRDefault="002E5418" w:rsidP="0015532D">
      <w:pPr>
        <w:rPr>
          <w:lang w:val="nl-BE"/>
        </w:rPr>
      </w:pPr>
    </w:p>
    <w:p w14:paraId="64C5FA37" w14:textId="1BA43FDC" w:rsidR="002E5418" w:rsidRDefault="002E5418" w:rsidP="0015532D">
      <w:pPr>
        <w:rPr>
          <w:lang w:val="nl-BE"/>
        </w:rPr>
      </w:pPr>
      <w:r>
        <w:rPr>
          <w:lang w:val="nl-BE"/>
        </w:rPr>
        <w:t xml:space="preserve">Nog even </w:t>
      </w:r>
      <w:r w:rsidR="008944A6">
        <w:rPr>
          <w:lang w:val="nl-BE"/>
        </w:rPr>
        <w:t>alles op een rijtje</w:t>
      </w:r>
      <w:r>
        <w:rPr>
          <w:lang w:val="nl-BE"/>
        </w:rPr>
        <w:t>:</w:t>
      </w:r>
    </w:p>
    <w:p w14:paraId="3E02B9E0" w14:textId="5FF93404" w:rsidR="002E5418" w:rsidRDefault="002E5418" w:rsidP="002E5418">
      <w:pPr>
        <w:pStyle w:val="NormalWeb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lang w:val="nl-BE"/>
        </w:rPr>
      </w:pPr>
      <w:r>
        <w:rPr>
          <w:rFonts w:asciiTheme="minorHAnsi" w:eastAsiaTheme="minorEastAsia" w:hAnsiTheme="minorHAnsi" w:cstheme="minorBidi"/>
          <w:sz w:val="22"/>
          <w:lang w:val="nl-BE"/>
        </w:rPr>
        <w:t xml:space="preserve">Onze bankgegevens : </w:t>
      </w:r>
      <w:r w:rsidRPr="002E5418">
        <w:rPr>
          <w:rFonts w:asciiTheme="minorHAnsi" w:eastAsiaTheme="minorEastAsia" w:hAnsiTheme="minorHAnsi" w:cstheme="minorBidi"/>
          <w:sz w:val="22"/>
          <w:lang w:val="nl-BE"/>
        </w:rPr>
        <w:t>IBAN BE8</w:t>
      </w:r>
      <w:r>
        <w:rPr>
          <w:rFonts w:asciiTheme="minorHAnsi" w:eastAsiaTheme="minorEastAsia" w:hAnsiTheme="minorHAnsi" w:cstheme="minorBidi"/>
          <w:sz w:val="22"/>
          <w:lang w:val="nl-BE"/>
        </w:rPr>
        <w:t>0 0010 3731 6077 / BIC GEBABEBB</w:t>
      </w:r>
    </w:p>
    <w:p w14:paraId="764D7902" w14:textId="7248A445" w:rsidR="002E5418" w:rsidRDefault="002E5418" w:rsidP="002E5418">
      <w:pPr>
        <w:pStyle w:val="NormalWeb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lang w:val="nl-BE"/>
        </w:rPr>
      </w:pPr>
      <w:r>
        <w:rPr>
          <w:rFonts w:asciiTheme="minorHAnsi" w:eastAsiaTheme="minorEastAsia" w:hAnsiTheme="minorHAnsi" w:cstheme="minorBidi"/>
          <w:sz w:val="22"/>
          <w:lang w:val="nl-BE"/>
        </w:rPr>
        <w:t>Vrije mededeling : “Clubkledij – Naam van de judoka”</w:t>
      </w:r>
    </w:p>
    <w:p w14:paraId="0949A7A6" w14:textId="7D01ED60" w:rsidR="002E5418" w:rsidRDefault="002E5418" w:rsidP="002E5418">
      <w:pPr>
        <w:pStyle w:val="NormalWeb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lang w:val="nl-BE"/>
        </w:rPr>
      </w:pPr>
      <w:r>
        <w:rPr>
          <w:rFonts w:asciiTheme="minorHAnsi" w:eastAsiaTheme="minorEastAsia" w:hAnsiTheme="minorHAnsi" w:cstheme="minorBidi"/>
          <w:sz w:val="22"/>
          <w:lang w:val="nl-BE"/>
        </w:rPr>
        <w:t>Prijs T-Shirt : 5€</w:t>
      </w:r>
    </w:p>
    <w:p w14:paraId="4DFC69B8" w14:textId="54A4827E" w:rsidR="002E5418" w:rsidRDefault="00CA6008" w:rsidP="002E5418">
      <w:pPr>
        <w:pStyle w:val="NormalWeb"/>
        <w:numPr>
          <w:ilvl w:val="0"/>
          <w:numId w:val="6"/>
        </w:numPr>
        <w:rPr>
          <w:rFonts w:asciiTheme="minorHAnsi" w:eastAsiaTheme="minorEastAsia" w:hAnsiTheme="minorHAnsi" w:cstheme="minorBidi"/>
          <w:sz w:val="22"/>
          <w:lang w:val="nl-BE"/>
        </w:rPr>
      </w:pPr>
      <w:r>
        <w:rPr>
          <w:rFonts w:asciiTheme="minorHAnsi" w:eastAsiaTheme="minorEastAsia" w:hAnsiTheme="minorHAnsi" w:cstheme="minorBidi"/>
          <w:sz w:val="22"/>
          <w:lang w:val="nl-BE"/>
        </w:rPr>
        <w:t>Prijs Hoodie : 20</w:t>
      </w:r>
      <w:r w:rsidR="002E5418">
        <w:rPr>
          <w:rFonts w:asciiTheme="minorHAnsi" w:eastAsiaTheme="minorEastAsia" w:hAnsiTheme="minorHAnsi" w:cstheme="minorBidi"/>
          <w:sz w:val="22"/>
          <w:lang w:val="nl-BE"/>
        </w:rPr>
        <w:t xml:space="preserve"> €</w:t>
      </w:r>
    </w:p>
    <w:p w14:paraId="4664107B" w14:textId="7F10C151" w:rsidR="00CA6008" w:rsidRDefault="000B6246" w:rsidP="0015532D">
      <w:pPr>
        <w:rPr>
          <w:lang w:val="nl-BE"/>
        </w:rPr>
      </w:pPr>
      <w:r>
        <w:rPr>
          <w:lang w:val="nl-BE"/>
        </w:rPr>
        <w:t xml:space="preserve">Wij verontshuldigen ons indien u inmiddels het nodige gedaan heeft of indien u heeft beslist om niet in te gaan op dit aanbod. </w:t>
      </w:r>
      <w:r w:rsidR="00CA6008">
        <w:rPr>
          <w:lang w:val="nl-BE"/>
        </w:rPr>
        <w:t xml:space="preserve">Voor verdere vragen of informatie kan u terecht op </w:t>
      </w:r>
      <w:hyperlink r:id="rId8" w:history="1">
        <w:r w:rsidR="00CA6008" w:rsidRPr="005865C3">
          <w:rPr>
            <w:rStyle w:val="Hyperlink"/>
            <w:lang w:val="nl-BE"/>
          </w:rPr>
          <w:t>info@jcsinttruiden.be</w:t>
        </w:r>
      </w:hyperlink>
      <w:r w:rsidR="00CA6008">
        <w:rPr>
          <w:lang w:val="nl-BE"/>
        </w:rPr>
        <w:t xml:space="preserve"> .</w:t>
      </w:r>
    </w:p>
    <w:p w14:paraId="0BE2AA5B" w14:textId="77777777" w:rsidR="00CA6008" w:rsidRDefault="00CA6008" w:rsidP="0015532D">
      <w:pPr>
        <w:rPr>
          <w:lang w:val="nl-BE"/>
        </w:rPr>
      </w:pPr>
    </w:p>
    <w:p w14:paraId="15F22B5B" w14:textId="0E37C08D" w:rsidR="002E5418" w:rsidRDefault="002E5418" w:rsidP="0015532D">
      <w:pPr>
        <w:rPr>
          <w:lang w:val="nl-BE"/>
        </w:rPr>
      </w:pPr>
      <w:r>
        <w:rPr>
          <w:lang w:val="nl-BE"/>
        </w:rPr>
        <w:t>Met sportieve groeten,</w:t>
      </w:r>
    </w:p>
    <w:p w14:paraId="0B336601" w14:textId="76E7C24D" w:rsidR="002E5418" w:rsidRDefault="002E5418" w:rsidP="0015532D">
      <w:pPr>
        <w:rPr>
          <w:lang w:val="nl-BE"/>
        </w:rPr>
      </w:pPr>
    </w:p>
    <w:p w14:paraId="3415F3FE" w14:textId="6607D259" w:rsidR="002E5418" w:rsidRDefault="002E5418" w:rsidP="0015532D">
      <w:pPr>
        <w:rPr>
          <w:lang w:val="nl-BE"/>
        </w:rPr>
      </w:pPr>
      <w:r>
        <w:rPr>
          <w:lang w:val="nl-BE"/>
        </w:rPr>
        <w:t>JC Sint-Truiden.</w:t>
      </w:r>
    </w:p>
    <w:p w14:paraId="1BF8A4B5" w14:textId="77777777" w:rsidR="00A6059D" w:rsidRDefault="00A6059D" w:rsidP="0015532D">
      <w:pPr>
        <w:rPr>
          <w:lang w:val="nl-BE"/>
        </w:rPr>
      </w:pPr>
    </w:p>
    <w:p w14:paraId="4C1105A3" w14:textId="48F6B076" w:rsidR="00A6059D" w:rsidRDefault="00CA6008" w:rsidP="0015532D">
      <w:pPr>
        <w:rPr>
          <w:lang w:val="nl-BE"/>
        </w:rPr>
      </w:pPr>
      <w:r w:rsidRPr="00775326">
        <w:rPr>
          <w:noProof/>
          <w:sz w:val="18"/>
          <w:lang w:eastAsia="en-GB"/>
        </w:rPr>
        <w:drawing>
          <wp:anchor distT="0" distB="0" distL="114300" distR="114300" simplePos="0" relativeHeight="251659264" behindDoc="0" locked="0" layoutInCell="1" allowOverlap="1" wp14:anchorId="3ADC7855" wp14:editId="26D94509">
            <wp:simplePos x="0" y="0"/>
            <wp:positionH relativeFrom="margin">
              <wp:posOffset>3679896</wp:posOffset>
            </wp:positionH>
            <wp:positionV relativeFrom="margin">
              <wp:posOffset>5415068</wp:posOffset>
            </wp:positionV>
            <wp:extent cx="1911350" cy="1964055"/>
            <wp:effectExtent l="0" t="0" r="635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tshi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059D" w:rsidSect="00E412EC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70FD" w14:textId="77777777" w:rsidR="00C70657" w:rsidRDefault="00C70657" w:rsidP="00537170">
      <w:r>
        <w:separator/>
      </w:r>
    </w:p>
  </w:endnote>
  <w:endnote w:type="continuationSeparator" w:id="0">
    <w:p w14:paraId="4DCCF2A7" w14:textId="77777777" w:rsidR="00C70657" w:rsidRDefault="00C70657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5E0B1C50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>
      <w:rPr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3B1D67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C3EE" w14:textId="77777777" w:rsidR="00C70657" w:rsidRDefault="00C70657" w:rsidP="00537170">
      <w:r>
        <w:separator/>
      </w:r>
    </w:p>
  </w:footnote>
  <w:footnote w:type="continuationSeparator" w:id="0">
    <w:p w14:paraId="5B687D53" w14:textId="77777777" w:rsidR="00C70657" w:rsidRDefault="00C70657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3B1D67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588D2967" w:rsidR="0011172B" w:rsidRPr="000E6984" w:rsidRDefault="0015532D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Club T-Shirts &amp; Hoodies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5410"/>
    <w:multiLevelType w:val="hybridMultilevel"/>
    <w:tmpl w:val="6DC8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2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41B61"/>
    <w:rsid w:val="000A3C6E"/>
    <w:rsid w:val="000B6246"/>
    <w:rsid w:val="0011172B"/>
    <w:rsid w:val="0015532D"/>
    <w:rsid w:val="00234BD0"/>
    <w:rsid w:val="002D5FAB"/>
    <w:rsid w:val="002E5418"/>
    <w:rsid w:val="00333985"/>
    <w:rsid w:val="003A3327"/>
    <w:rsid w:val="003B1D67"/>
    <w:rsid w:val="00532102"/>
    <w:rsid w:val="00537170"/>
    <w:rsid w:val="00682EE8"/>
    <w:rsid w:val="00736654"/>
    <w:rsid w:val="00790838"/>
    <w:rsid w:val="008944A6"/>
    <w:rsid w:val="008E4591"/>
    <w:rsid w:val="00913917"/>
    <w:rsid w:val="009C556F"/>
    <w:rsid w:val="00A6059D"/>
    <w:rsid w:val="00B073E5"/>
    <w:rsid w:val="00C22953"/>
    <w:rsid w:val="00C606CA"/>
    <w:rsid w:val="00C70657"/>
    <w:rsid w:val="00CA6008"/>
    <w:rsid w:val="00CF5397"/>
    <w:rsid w:val="00D762D0"/>
    <w:rsid w:val="00D94FBD"/>
    <w:rsid w:val="00DE2C47"/>
    <w:rsid w:val="00E317F2"/>
    <w:rsid w:val="00E412EC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paragraph" w:styleId="NormalWeb">
    <w:name w:val="Normal (Web)"/>
    <w:basedOn w:val="Normal"/>
    <w:uiPriority w:val="99"/>
    <w:semiHidden/>
    <w:unhideWhenUsed/>
    <w:rsid w:val="002E54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CA6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csinttruid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A18A90-BF34-C34C-908E-C686D8FE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5</cp:revision>
  <dcterms:created xsi:type="dcterms:W3CDTF">2018-10-01T16:51:00Z</dcterms:created>
  <dcterms:modified xsi:type="dcterms:W3CDTF">2018-10-01T17:11:00Z</dcterms:modified>
</cp:coreProperties>
</file>